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3E2F">
        <w:rPr>
          <w:rFonts w:ascii="Arial" w:hAnsi="Arial" w:cs="Arial"/>
          <w:b/>
          <w:bCs/>
        </w:rPr>
        <w:t xml:space="preserve">AGENDA 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3E2F">
        <w:rPr>
          <w:rFonts w:ascii="Arial" w:hAnsi="Arial" w:cs="Arial"/>
          <w:b/>
          <w:bCs/>
        </w:rPr>
        <w:t>Holcombe Burnell Parish Council</w:t>
      </w:r>
    </w:p>
    <w:p w:rsidR="008E7330" w:rsidRPr="00353E2F" w:rsidRDefault="00307B21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Monday 1</w:t>
      </w:r>
      <w:r w:rsidR="007D6BF0">
        <w:rPr>
          <w:rFonts w:ascii="Arial" w:hAnsi="Arial" w:cs="Arial"/>
          <w:iCs/>
        </w:rPr>
        <w:t>3</w:t>
      </w:r>
      <w:r w:rsidR="008E7330" w:rsidRPr="00353E2F">
        <w:rPr>
          <w:rFonts w:ascii="Arial" w:hAnsi="Arial" w:cs="Arial"/>
          <w:iCs/>
        </w:rPr>
        <w:t xml:space="preserve">th </w:t>
      </w:r>
      <w:r w:rsidR="00BF330F" w:rsidRPr="00353E2F">
        <w:rPr>
          <w:rFonts w:ascii="Arial" w:hAnsi="Arial" w:cs="Arial"/>
          <w:iCs/>
        </w:rPr>
        <w:t>May</w:t>
      </w:r>
      <w:r w:rsidR="008E7330" w:rsidRPr="00353E2F">
        <w:rPr>
          <w:rFonts w:ascii="Arial" w:hAnsi="Arial" w:cs="Arial"/>
          <w:iCs/>
        </w:rPr>
        <w:t xml:space="preserve"> 20</w:t>
      </w:r>
      <w:r w:rsidR="00343937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>8</w:t>
      </w:r>
      <w:r w:rsidR="00343937">
        <w:rPr>
          <w:rFonts w:ascii="Arial" w:hAnsi="Arial" w:cs="Arial"/>
          <w:iCs/>
        </w:rPr>
        <w:t xml:space="preserve"> </w:t>
      </w:r>
      <w:r w:rsidR="00B107A3" w:rsidRPr="00353E2F">
        <w:rPr>
          <w:rFonts w:ascii="Arial" w:hAnsi="Arial" w:cs="Arial"/>
          <w:iCs/>
        </w:rPr>
        <w:t>at</w:t>
      </w:r>
      <w:r w:rsidR="008E7330" w:rsidRPr="00353E2F">
        <w:rPr>
          <w:rFonts w:ascii="Arial" w:hAnsi="Arial" w:cs="Arial"/>
          <w:iCs/>
        </w:rPr>
        <w:t xml:space="preserve"> </w:t>
      </w:r>
      <w:r w:rsidR="008E7330" w:rsidRPr="00353E2F">
        <w:rPr>
          <w:rFonts w:ascii="Arial" w:hAnsi="Arial" w:cs="Arial"/>
          <w:iCs/>
          <w:u w:val="single"/>
        </w:rPr>
        <w:t>7.</w:t>
      </w:r>
      <w:r w:rsidR="00316E56">
        <w:rPr>
          <w:rFonts w:ascii="Arial" w:hAnsi="Arial" w:cs="Arial"/>
          <w:iCs/>
          <w:u w:val="single"/>
        </w:rPr>
        <w:t>0</w:t>
      </w:r>
      <w:r w:rsidR="008E7330" w:rsidRPr="00353E2F">
        <w:rPr>
          <w:rFonts w:ascii="Arial" w:hAnsi="Arial" w:cs="Arial"/>
          <w:iCs/>
          <w:u w:val="single"/>
        </w:rPr>
        <w:t>0pm</w:t>
      </w:r>
      <w:r w:rsidR="008E7330" w:rsidRPr="00353E2F">
        <w:rPr>
          <w:rFonts w:ascii="Arial" w:hAnsi="Arial" w:cs="Arial"/>
          <w:iCs/>
        </w:rPr>
        <w:t xml:space="preserve"> - </w:t>
      </w:r>
      <w:proofErr w:type="spellStart"/>
      <w:r w:rsidR="008E7330" w:rsidRPr="00353E2F">
        <w:rPr>
          <w:rFonts w:ascii="Arial" w:hAnsi="Arial" w:cs="Arial"/>
          <w:iCs/>
        </w:rPr>
        <w:t>Longdown</w:t>
      </w:r>
      <w:proofErr w:type="spellEnd"/>
      <w:r w:rsidR="008E7330" w:rsidRPr="00353E2F">
        <w:rPr>
          <w:rFonts w:ascii="Arial" w:hAnsi="Arial" w:cs="Arial"/>
          <w:iCs/>
        </w:rPr>
        <w:t xml:space="preserve"> Village Hall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</w:p>
    <w:p w:rsidR="00F84B33" w:rsidRDefault="00F84B33" w:rsidP="00F8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353E2F">
        <w:rPr>
          <w:rFonts w:ascii="Arial" w:hAnsi="Arial" w:cs="Arial"/>
          <w:b/>
          <w:bCs/>
          <w:u w:val="single"/>
        </w:rPr>
        <w:t xml:space="preserve">Parish Council </w:t>
      </w:r>
      <w:r>
        <w:rPr>
          <w:rFonts w:ascii="Arial" w:hAnsi="Arial" w:cs="Arial"/>
          <w:b/>
          <w:bCs/>
          <w:u w:val="single"/>
        </w:rPr>
        <w:t xml:space="preserve">Annual </w:t>
      </w:r>
      <w:r w:rsidRPr="00353E2F">
        <w:rPr>
          <w:rFonts w:ascii="Arial" w:hAnsi="Arial" w:cs="Arial"/>
          <w:b/>
          <w:bCs/>
          <w:u w:val="single"/>
        </w:rPr>
        <w:t>Meeting 201</w:t>
      </w:r>
      <w:r w:rsidR="007D6BF0">
        <w:rPr>
          <w:rFonts w:ascii="Arial" w:hAnsi="Arial" w:cs="Arial"/>
          <w:b/>
          <w:bCs/>
          <w:u w:val="single"/>
        </w:rPr>
        <w:t>9</w:t>
      </w:r>
    </w:p>
    <w:p w:rsidR="00F84B33" w:rsidRPr="00353E2F" w:rsidRDefault="00F84B33" w:rsidP="00F8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84B33" w:rsidRPr="00353E2F" w:rsidRDefault="00F84B33" w:rsidP="00F84B3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To confirm the minutes of the Annual Parish Meeting </w:t>
      </w:r>
      <w:r w:rsidR="00307B21">
        <w:rPr>
          <w:rFonts w:ascii="Arial" w:hAnsi="Arial" w:cs="Arial"/>
          <w:b/>
          <w:bCs/>
        </w:rPr>
        <w:t>201</w:t>
      </w:r>
      <w:r w:rsidR="007D6BF0">
        <w:rPr>
          <w:rFonts w:ascii="Arial" w:hAnsi="Arial" w:cs="Arial"/>
          <w:b/>
          <w:bCs/>
        </w:rPr>
        <w:t>8</w:t>
      </w:r>
      <w:r w:rsidR="00307B21">
        <w:rPr>
          <w:rFonts w:ascii="Arial" w:hAnsi="Arial" w:cs="Arial"/>
          <w:b/>
          <w:bCs/>
        </w:rPr>
        <w:t xml:space="preserve"> – </w:t>
      </w:r>
      <w:r w:rsidR="00307B21" w:rsidRPr="00307B21">
        <w:rPr>
          <w:rFonts w:ascii="Arial" w:hAnsi="Arial" w:cs="Arial"/>
          <w:bCs/>
        </w:rPr>
        <w:t>completed June 201</w:t>
      </w:r>
      <w:r w:rsidR="007D6BF0">
        <w:rPr>
          <w:rFonts w:ascii="Arial" w:hAnsi="Arial" w:cs="Arial"/>
          <w:bCs/>
        </w:rPr>
        <w:t>8</w:t>
      </w:r>
    </w:p>
    <w:p w:rsidR="00F84B33" w:rsidRPr="00353E2F" w:rsidRDefault="00F84B33" w:rsidP="00F84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84B33" w:rsidRPr="00F84B33" w:rsidRDefault="00F84B33" w:rsidP="00F84B3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F84B33">
        <w:rPr>
          <w:rFonts w:ascii="Arial" w:hAnsi="Arial" w:cs="Arial"/>
          <w:b/>
          <w:bCs/>
        </w:rPr>
        <w:t xml:space="preserve">The Chairman's report - </w:t>
      </w:r>
      <w:r w:rsidRPr="00F84B33">
        <w:rPr>
          <w:rFonts w:ascii="Arial" w:hAnsi="Arial" w:cs="Arial"/>
          <w:iCs/>
        </w:rPr>
        <w:t>to receive the annual report from the Chairman Bob Shipley</w:t>
      </w:r>
    </w:p>
    <w:p w:rsidR="00F84B33" w:rsidRDefault="00F84B33" w:rsidP="00F84B33">
      <w:pPr>
        <w:pStyle w:val="ListParagraph"/>
        <w:spacing w:after="0" w:line="240" w:lineRule="auto"/>
        <w:rPr>
          <w:rFonts w:ascii="Arial" w:hAnsi="Arial" w:cs="Arial"/>
          <w:b/>
          <w:bCs/>
          <w:iCs/>
        </w:rPr>
      </w:pPr>
    </w:p>
    <w:p w:rsidR="00F84B33" w:rsidRPr="00353E2F" w:rsidRDefault="00F84B33" w:rsidP="00F84B3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Matters raised by members of the public - </w:t>
      </w:r>
      <w:r w:rsidRPr="00353E2F">
        <w:rPr>
          <w:rFonts w:ascii="Arial" w:hAnsi="Arial" w:cs="Arial"/>
          <w:iCs/>
        </w:rPr>
        <w:t xml:space="preserve">Members of the public are welcome to address the council on any matters with regard to the parish 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7330" w:rsidRDefault="008E7330" w:rsidP="00F8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353E2F">
        <w:rPr>
          <w:rFonts w:ascii="Arial" w:hAnsi="Arial" w:cs="Arial"/>
          <w:b/>
          <w:bCs/>
          <w:u w:val="single"/>
        </w:rPr>
        <w:t>Parish Council A</w:t>
      </w:r>
      <w:r w:rsidR="00316E56">
        <w:rPr>
          <w:rFonts w:ascii="Arial" w:hAnsi="Arial" w:cs="Arial"/>
          <w:b/>
          <w:bCs/>
          <w:u w:val="single"/>
        </w:rPr>
        <w:t>G</w:t>
      </w:r>
      <w:r w:rsidRPr="00353E2F">
        <w:rPr>
          <w:rFonts w:ascii="Arial" w:hAnsi="Arial" w:cs="Arial"/>
          <w:b/>
          <w:bCs/>
          <w:u w:val="single"/>
        </w:rPr>
        <w:t>M 201</w:t>
      </w:r>
      <w:r w:rsidR="007D6BF0">
        <w:rPr>
          <w:rFonts w:ascii="Arial" w:hAnsi="Arial" w:cs="Arial"/>
          <w:b/>
          <w:bCs/>
          <w:u w:val="single"/>
        </w:rPr>
        <w:t>9</w:t>
      </w:r>
    </w:p>
    <w:p w:rsidR="00316E56" w:rsidRPr="00353E2F" w:rsidRDefault="00316E56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E506AD" w:rsidRPr="00353E2F" w:rsidRDefault="008E7330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Acceptance of Office </w:t>
      </w:r>
      <w:r w:rsidR="00343937">
        <w:rPr>
          <w:rFonts w:ascii="Arial" w:hAnsi="Arial" w:cs="Arial"/>
          <w:b/>
          <w:bCs/>
        </w:rPr>
        <w:t>–</w:t>
      </w:r>
      <w:r w:rsidRPr="00353E2F">
        <w:rPr>
          <w:rFonts w:ascii="Arial" w:hAnsi="Arial" w:cs="Arial"/>
          <w:b/>
          <w:bCs/>
        </w:rPr>
        <w:t xml:space="preserve"> </w:t>
      </w:r>
      <w:r w:rsidR="007D6BF0">
        <w:rPr>
          <w:rFonts w:ascii="Arial" w:hAnsi="Arial" w:cs="Arial"/>
          <w:b/>
          <w:bCs/>
        </w:rPr>
        <w:t>to be completed</w:t>
      </w:r>
    </w:p>
    <w:p w:rsidR="00E506AD" w:rsidRPr="00353E2F" w:rsidRDefault="008E7330" w:rsidP="00353E2F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E2F">
        <w:rPr>
          <w:rFonts w:ascii="Arial" w:hAnsi="Arial" w:cs="Arial"/>
          <w:b/>
          <w:bCs/>
        </w:rPr>
        <w:t xml:space="preserve">Declaration </w:t>
      </w:r>
    </w:p>
    <w:p w:rsidR="00E506AD" w:rsidRPr="00353E2F" w:rsidRDefault="008E7330" w:rsidP="00353E2F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E2F">
        <w:rPr>
          <w:rFonts w:ascii="Arial" w:hAnsi="Arial" w:cs="Arial"/>
          <w:b/>
          <w:bCs/>
        </w:rPr>
        <w:t xml:space="preserve">Register of Members' Interests </w:t>
      </w:r>
    </w:p>
    <w:p w:rsidR="00E506AD" w:rsidRPr="00353E2F" w:rsidRDefault="008E7330" w:rsidP="00353E2F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Code of Conduct - </w:t>
      </w:r>
      <w:r w:rsidR="000B20DE" w:rsidRPr="00353E2F">
        <w:rPr>
          <w:rFonts w:ascii="Arial" w:hAnsi="Arial" w:cs="Arial"/>
          <w:iCs/>
        </w:rPr>
        <w:t>t</w:t>
      </w:r>
      <w:r w:rsidRPr="00353E2F">
        <w:rPr>
          <w:rFonts w:ascii="Arial" w:hAnsi="Arial" w:cs="Arial"/>
          <w:iCs/>
        </w:rPr>
        <w:t xml:space="preserve">o remind </w:t>
      </w:r>
      <w:proofErr w:type="spellStart"/>
      <w:r w:rsidRPr="00353E2F">
        <w:rPr>
          <w:rFonts w:ascii="Arial" w:hAnsi="Arial" w:cs="Arial"/>
          <w:iCs/>
        </w:rPr>
        <w:t>Councillors</w:t>
      </w:r>
      <w:proofErr w:type="spellEnd"/>
      <w:r w:rsidR="00E506AD" w:rsidRPr="00353E2F">
        <w:rPr>
          <w:rFonts w:ascii="Arial" w:hAnsi="Arial" w:cs="Arial"/>
          <w:iCs/>
        </w:rPr>
        <w:t>:</w:t>
      </w:r>
    </w:p>
    <w:p w:rsidR="00E506AD" w:rsidRPr="00353E2F" w:rsidRDefault="008E7330" w:rsidP="00B107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iCs/>
        </w:rPr>
        <w:t xml:space="preserve">Do they have any declarations of interest </w:t>
      </w:r>
    </w:p>
    <w:p w:rsidR="00E506AD" w:rsidRPr="00353E2F" w:rsidRDefault="008E7330" w:rsidP="00B107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iCs/>
        </w:rPr>
        <w:t xml:space="preserve">To ask if </w:t>
      </w:r>
      <w:r w:rsidR="00C55638" w:rsidRPr="00353E2F">
        <w:rPr>
          <w:rFonts w:ascii="Arial" w:hAnsi="Arial" w:cs="Arial"/>
          <w:iCs/>
        </w:rPr>
        <w:t xml:space="preserve">there have been any changes to </w:t>
      </w:r>
      <w:r w:rsidRPr="00353E2F">
        <w:rPr>
          <w:rFonts w:ascii="Arial" w:hAnsi="Arial" w:cs="Arial"/>
          <w:iCs/>
        </w:rPr>
        <w:t xml:space="preserve">members register of interest </w:t>
      </w:r>
    </w:p>
    <w:p w:rsidR="008E7330" w:rsidRPr="00353E2F" w:rsidRDefault="008E7330" w:rsidP="00B107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iCs/>
        </w:rPr>
        <w:t xml:space="preserve">To remind </w:t>
      </w:r>
      <w:proofErr w:type="spellStart"/>
      <w:r w:rsidRPr="00353E2F">
        <w:rPr>
          <w:rFonts w:ascii="Arial" w:hAnsi="Arial" w:cs="Arial"/>
          <w:iCs/>
        </w:rPr>
        <w:t>Councillors</w:t>
      </w:r>
      <w:proofErr w:type="spellEnd"/>
      <w:r w:rsidRPr="00353E2F">
        <w:rPr>
          <w:rFonts w:ascii="Arial" w:hAnsi="Arial" w:cs="Arial"/>
          <w:iCs/>
        </w:rPr>
        <w:t xml:space="preserve"> of the Code of Conduct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7330" w:rsidRPr="00353E2F" w:rsidRDefault="008E7330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Election of the Chairman - </w:t>
      </w:r>
      <w:r w:rsidRPr="00353E2F">
        <w:rPr>
          <w:rFonts w:ascii="Arial" w:hAnsi="Arial" w:cs="Arial"/>
          <w:iCs/>
        </w:rPr>
        <w:t xml:space="preserve">The Clerk invites nominations for the role of Chairman 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506AD" w:rsidRPr="00353E2F" w:rsidRDefault="008E7330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Election of the Vice Chairman - </w:t>
      </w:r>
      <w:r w:rsidRPr="00353E2F">
        <w:rPr>
          <w:rFonts w:ascii="Arial" w:hAnsi="Arial" w:cs="Arial"/>
          <w:iCs/>
        </w:rPr>
        <w:t>The Chairman invites nominations for the role of Vice</w:t>
      </w:r>
      <w:r w:rsidRPr="00353E2F">
        <w:rPr>
          <w:rFonts w:ascii="Arial" w:hAnsi="Arial" w:cs="Arial"/>
          <w:b/>
          <w:bCs/>
          <w:iCs/>
        </w:rPr>
        <w:t xml:space="preserve"> </w:t>
      </w:r>
      <w:r w:rsidRPr="00353E2F">
        <w:rPr>
          <w:rFonts w:ascii="Arial" w:hAnsi="Arial" w:cs="Arial"/>
          <w:iCs/>
        </w:rPr>
        <w:t>Chairman</w:t>
      </w:r>
    </w:p>
    <w:p w:rsidR="00F80A3E" w:rsidRPr="00353E2F" w:rsidRDefault="00F80A3E" w:rsidP="00B10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E7330" w:rsidRPr="00353E2F" w:rsidRDefault="008E7330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>Election of Planning Committee, Footpath Warden[s] and Village Hall Committee Representative &amp; Finance Committee</w:t>
      </w:r>
    </w:p>
    <w:p w:rsidR="008E7330" w:rsidRPr="00353E2F" w:rsidRDefault="008E7330" w:rsidP="00B107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E2F">
        <w:rPr>
          <w:rFonts w:ascii="Arial" w:hAnsi="Arial" w:cs="Arial"/>
          <w:iCs/>
        </w:rPr>
        <w:t xml:space="preserve">Planning Sub Committee: To be drawn as and when necessary from any of the </w:t>
      </w:r>
      <w:proofErr w:type="spellStart"/>
      <w:r w:rsidRPr="00353E2F">
        <w:rPr>
          <w:rFonts w:ascii="Arial" w:hAnsi="Arial" w:cs="Arial"/>
          <w:iCs/>
        </w:rPr>
        <w:t>Councillors</w:t>
      </w:r>
      <w:proofErr w:type="spellEnd"/>
      <w:r w:rsidRPr="00353E2F">
        <w:rPr>
          <w:rFonts w:ascii="Arial" w:hAnsi="Arial" w:cs="Arial"/>
          <w:iCs/>
        </w:rPr>
        <w:t xml:space="preserve"> for the purpose of site visits and meetings with TDC, etc. It should be agreed that a minimum of three </w:t>
      </w:r>
      <w:proofErr w:type="spellStart"/>
      <w:r w:rsidRPr="00353E2F">
        <w:rPr>
          <w:rFonts w:ascii="Arial" w:hAnsi="Arial" w:cs="Arial"/>
          <w:iCs/>
        </w:rPr>
        <w:t>Councillors</w:t>
      </w:r>
      <w:proofErr w:type="spellEnd"/>
      <w:r w:rsidRPr="00353E2F">
        <w:rPr>
          <w:rFonts w:ascii="Arial" w:hAnsi="Arial" w:cs="Arial"/>
          <w:iCs/>
        </w:rPr>
        <w:t xml:space="preserve"> must be present and should there not be three unanimous agreements, the planning matter would be brought back to the Council for discussion</w:t>
      </w:r>
      <w:r w:rsidRPr="00353E2F">
        <w:rPr>
          <w:rFonts w:ascii="Arial" w:hAnsi="Arial" w:cs="Arial"/>
        </w:rPr>
        <w:t xml:space="preserve"> </w:t>
      </w:r>
    </w:p>
    <w:p w:rsidR="008E7330" w:rsidRPr="00353E2F" w:rsidRDefault="008E7330" w:rsidP="00B107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E2F">
        <w:rPr>
          <w:rFonts w:ascii="Arial" w:hAnsi="Arial" w:cs="Arial"/>
          <w:iCs/>
        </w:rPr>
        <w:t>Footpath Warden[s]</w:t>
      </w:r>
      <w:r w:rsidRPr="00353E2F">
        <w:rPr>
          <w:rFonts w:ascii="Arial" w:hAnsi="Arial" w:cs="Arial"/>
        </w:rPr>
        <w:t xml:space="preserve">: </w:t>
      </w:r>
      <w:r w:rsidRPr="00353E2F">
        <w:rPr>
          <w:rFonts w:ascii="Arial" w:hAnsi="Arial" w:cs="Arial"/>
          <w:iCs/>
        </w:rPr>
        <w:t xml:space="preserve">Nominee to be proposed and seconded </w:t>
      </w:r>
    </w:p>
    <w:p w:rsidR="008E7330" w:rsidRPr="00353E2F" w:rsidRDefault="008E7330" w:rsidP="00B107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iCs/>
        </w:rPr>
        <w:t>Village Hall Committee Representative</w:t>
      </w:r>
      <w:r w:rsidRPr="00353E2F">
        <w:rPr>
          <w:rFonts w:ascii="Arial" w:hAnsi="Arial" w:cs="Arial"/>
        </w:rPr>
        <w:t xml:space="preserve">: </w:t>
      </w:r>
      <w:r w:rsidRPr="00353E2F">
        <w:rPr>
          <w:rFonts w:ascii="Arial" w:hAnsi="Arial" w:cs="Arial"/>
          <w:iCs/>
        </w:rPr>
        <w:t xml:space="preserve">Nominee to be proposed and seconded </w:t>
      </w:r>
    </w:p>
    <w:p w:rsidR="008E7330" w:rsidRPr="00353E2F" w:rsidRDefault="008E7330" w:rsidP="00B107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iCs/>
        </w:rPr>
        <w:t xml:space="preserve">Finance Committee: To be drawn as and when necessary it should be agreed that a minimum of three </w:t>
      </w:r>
      <w:proofErr w:type="spellStart"/>
      <w:r w:rsidRPr="00353E2F">
        <w:rPr>
          <w:rFonts w:ascii="Arial" w:hAnsi="Arial" w:cs="Arial"/>
          <w:iCs/>
        </w:rPr>
        <w:t>Councillors</w:t>
      </w:r>
      <w:proofErr w:type="spellEnd"/>
      <w:r w:rsidRPr="00353E2F">
        <w:rPr>
          <w:rFonts w:ascii="Arial" w:hAnsi="Arial" w:cs="Arial"/>
          <w:iCs/>
        </w:rPr>
        <w:t xml:space="preserve"> must be present one of which must be the either the Chairman or Vice Chairman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E7330" w:rsidRDefault="008E7330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>Minutes</w:t>
      </w:r>
      <w:r w:rsidRPr="00353E2F">
        <w:rPr>
          <w:rFonts w:ascii="Arial" w:hAnsi="Arial" w:cs="Arial"/>
        </w:rPr>
        <w:t xml:space="preserve"> </w:t>
      </w:r>
      <w:r w:rsidRPr="00353E2F">
        <w:rPr>
          <w:rFonts w:ascii="Arial" w:hAnsi="Arial" w:cs="Arial"/>
          <w:b/>
          <w:bCs/>
        </w:rPr>
        <w:t xml:space="preserve">of the previous </w:t>
      </w:r>
      <w:r w:rsidR="00316E56">
        <w:rPr>
          <w:rFonts w:ascii="Arial" w:hAnsi="Arial" w:cs="Arial"/>
          <w:b/>
          <w:bCs/>
        </w:rPr>
        <w:t>A</w:t>
      </w:r>
      <w:r w:rsidR="007705B7">
        <w:rPr>
          <w:rFonts w:ascii="Arial" w:hAnsi="Arial" w:cs="Arial"/>
          <w:b/>
          <w:bCs/>
        </w:rPr>
        <w:t>GM</w:t>
      </w:r>
      <w:r w:rsidR="00316E56">
        <w:rPr>
          <w:rFonts w:ascii="Arial" w:hAnsi="Arial" w:cs="Arial"/>
          <w:b/>
          <w:bCs/>
        </w:rPr>
        <w:t xml:space="preserve"> held </w:t>
      </w:r>
      <w:r w:rsidRPr="00353E2F">
        <w:rPr>
          <w:rFonts w:ascii="Arial" w:hAnsi="Arial" w:cs="Arial"/>
          <w:iCs/>
        </w:rPr>
        <w:t xml:space="preserve">- For consideration and if agreed for the Chairman to sign as a true and correct record </w:t>
      </w:r>
    </w:p>
    <w:p w:rsidR="00960DFB" w:rsidRDefault="00960DFB" w:rsidP="00960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960DFB" w:rsidRPr="00307B21" w:rsidRDefault="00960DFB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Review of</w:t>
      </w:r>
      <w:r w:rsidR="00CE5C54">
        <w:rPr>
          <w:rFonts w:ascii="Arial" w:hAnsi="Arial" w:cs="Arial"/>
          <w:b/>
          <w:bCs/>
        </w:rPr>
        <w:t xml:space="preserve"> Standing Orders </w:t>
      </w:r>
      <w:proofErr w:type="spellStart"/>
      <w:r w:rsidR="00CE5C54">
        <w:rPr>
          <w:rFonts w:ascii="Arial" w:hAnsi="Arial" w:cs="Arial"/>
          <w:b/>
          <w:bCs/>
        </w:rPr>
        <w:t>inc</w:t>
      </w:r>
      <w:proofErr w:type="spellEnd"/>
      <w:r>
        <w:rPr>
          <w:rFonts w:ascii="Arial" w:hAnsi="Arial" w:cs="Arial"/>
          <w:b/>
          <w:bCs/>
        </w:rPr>
        <w:t xml:space="preserve"> Financial Regulations</w:t>
      </w:r>
      <w:r w:rsidR="00307B21">
        <w:rPr>
          <w:rFonts w:ascii="Arial" w:hAnsi="Arial" w:cs="Arial"/>
          <w:b/>
          <w:bCs/>
        </w:rPr>
        <w:t xml:space="preserve"> and Procedures</w:t>
      </w:r>
    </w:p>
    <w:p w:rsidR="00307B21" w:rsidRDefault="00307B21" w:rsidP="00307B21">
      <w:pPr>
        <w:pStyle w:val="ListParagraph"/>
        <w:rPr>
          <w:rFonts w:ascii="Arial" w:hAnsi="Arial" w:cs="Arial"/>
          <w:iCs/>
        </w:rPr>
      </w:pPr>
    </w:p>
    <w:p w:rsidR="00307B21" w:rsidRPr="00307B21" w:rsidRDefault="00307B21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Cs/>
        </w:rPr>
      </w:pPr>
      <w:r w:rsidRPr="00307B21">
        <w:rPr>
          <w:rFonts w:ascii="Arial" w:hAnsi="Arial" w:cs="Arial"/>
          <w:b/>
          <w:iCs/>
        </w:rPr>
        <w:t>Review of Land and Asset Register</w:t>
      </w:r>
    </w:p>
    <w:p w:rsidR="00316E56" w:rsidRDefault="00316E56" w:rsidP="0031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7705B7" w:rsidRPr="007941C0" w:rsidRDefault="007705B7" w:rsidP="00307B2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</w:rPr>
      </w:pPr>
    </w:p>
    <w:p w:rsidR="007705B7" w:rsidRDefault="007705B7" w:rsidP="0031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7705B7" w:rsidRDefault="007705B7" w:rsidP="0031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316E56" w:rsidRDefault="00316E56" w:rsidP="0031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Prepared and signed by D Radford-Lewis</w:t>
      </w:r>
      <w:r w:rsidR="00307B21">
        <w:rPr>
          <w:rFonts w:ascii="Arial" w:hAnsi="Arial" w:cs="Arial"/>
        </w:rPr>
        <w:t xml:space="preserve"> 0</w:t>
      </w:r>
      <w:r w:rsidR="007D6BF0">
        <w:rPr>
          <w:rFonts w:ascii="Arial" w:hAnsi="Arial" w:cs="Arial"/>
        </w:rPr>
        <w:t>7</w:t>
      </w:r>
      <w:r w:rsidR="00307B21">
        <w:rPr>
          <w:rFonts w:ascii="Arial" w:hAnsi="Arial" w:cs="Arial"/>
        </w:rPr>
        <w:t>/05/201</w:t>
      </w:r>
      <w:r w:rsidR="007D6BF0">
        <w:rPr>
          <w:rFonts w:ascii="Arial" w:hAnsi="Arial" w:cs="Arial"/>
        </w:rPr>
        <w:t>9</w:t>
      </w:r>
      <w:bookmarkStart w:id="0" w:name="_GoBack"/>
      <w:bookmarkEnd w:id="0"/>
    </w:p>
    <w:p w:rsidR="00316E56" w:rsidRPr="00353E2F" w:rsidRDefault="00316E56" w:rsidP="0031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Clerk to the council </w:t>
      </w:r>
    </w:p>
    <w:sectPr w:rsidR="00316E56" w:rsidRPr="00353E2F" w:rsidSect="00C5563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8DE"/>
    <w:multiLevelType w:val="hybridMultilevel"/>
    <w:tmpl w:val="589488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740CD1"/>
    <w:multiLevelType w:val="hybridMultilevel"/>
    <w:tmpl w:val="D24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E072E"/>
    <w:multiLevelType w:val="hybridMultilevel"/>
    <w:tmpl w:val="5A084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0CB8"/>
    <w:multiLevelType w:val="hybridMultilevel"/>
    <w:tmpl w:val="51F8F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E3AFE"/>
    <w:multiLevelType w:val="hybridMultilevel"/>
    <w:tmpl w:val="5BDC9252"/>
    <w:lvl w:ilvl="0" w:tplc="17B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581A"/>
    <w:multiLevelType w:val="hybridMultilevel"/>
    <w:tmpl w:val="6E1A4AE4"/>
    <w:lvl w:ilvl="0" w:tplc="17B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762C2"/>
    <w:multiLevelType w:val="hybridMultilevel"/>
    <w:tmpl w:val="64F81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D3618D"/>
    <w:multiLevelType w:val="hybridMultilevel"/>
    <w:tmpl w:val="550050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A627A3"/>
    <w:multiLevelType w:val="hybridMultilevel"/>
    <w:tmpl w:val="D7C66AC6"/>
    <w:lvl w:ilvl="0" w:tplc="04090013">
      <w:start w:val="1"/>
      <w:numFmt w:val="upperRoman"/>
      <w:lvlText w:val="%1."/>
      <w:lvlJc w:val="right"/>
      <w:pPr>
        <w:ind w:left="2220" w:hanging="360"/>
      </w:pPr>
    </w:lvl>
    <w:lvl w:ilvl="1" w:tplc="0409001B">
      <w:start w:val="1"/>
      <w:numFmt w:val="lowerRoman"/>
      <w:lvlText w:val="%2."/>
      <w:lvlJc w:val="righ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 w15:restartNumberingAfterBreak="0">
    <w:nsid w:val="40582DBF"/>
    <w:multiLevelType w:val="hybridMultilevel"/>
    <w:tmpl w:val="7D62AA40"/>
    <w:lvl w:ilvl="0" w:tplc="17B0FC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4D586A"/>
    <w:multiLevelType w:val="hybridMultilevel"/>
    <w:tmpl w:val="4E4AE1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C0645E2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F57F7"/>
    <w:multiLevelType w:val="hybridMultilevel"/>
    <w:tmpl w:val="339AF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357B2"/>
    <w:multiLevelType w:val="hybridMultilevel"/>
    <w:tmpl w:val="12C8F75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39E3"/>
    <w:multiLevelType w:val="hybridMultilevel"/>
    <w:tmpl w:val="0342427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9123EB"/>
    <w:multiLevelType w:val="hybridMultilevel"/>
    <w:tmpl w:val="BD0AE31C"/>
    <w:lvl w:ilvl="0" w:tplc="3AFA0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B6DB8"/>
    <w:multiLevelType w:val="hybridMultilevel"/>
    <w:tmpl w:val="E6140D2E"/>
    <w:lvl w:ilvl="0" w:tplc="17B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13001"/>
    <w:multiLevelType w:val="hybridMultilevel"/>
    <w:tmpl w:val="CACEF9C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7B6602"/>
    <w:multiLevelType w:val="hybridMultilevel"/>
    <w:tmpl w:val="451C9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6D7599"/>
    <w:multiLevelType w:val="hybridMultilevel"/>
    <w:tmpl w:val="8D4037BA"/>
    <w:lvl w:ilvl="0" w:tplc="17B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438E4"/>
    <w:multiLevelType w:val="hybridMultilevel"/>
    <w:tmpl w:val="7A5A2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65486"/>
    <w:multiLevelType w:val="hybridMultilevel"/>
    <w:tmpl w:val="A0126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28084F"/>
    <w:multiLevelType w:val="hybridMultilevel"/>
    <w:tmpl w:val="9D98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B5670"/>
    <w:multiLevelType w:val="hybridMultilevel"/>
    <w:tmpl w:val="4560CBC2"/>
    <w:lvl w:ilvl="0" w:tplc="17B0FC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C0645E2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532B0"/>
    <w:multiLevelType w:val="hybridMultilevel"/>
    <w:tmpl w:val="2B3E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55FC0"/>
    <w:multiLevelType w:val="hybridMultilevel"/>
    <w:tmpl w:val="1CCC2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35FF5"/>
    <w:multiLevelType w:val="hybridMultilevel"/>
    <w:tmpl w:val="38D0E2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8462D"/>
    <w:multiLevelType w:val="hybridMultilevel"/>
    <w:tmpl w:val="95DEDB64"/>
    <w:lvl w:ilvl="0" w:tplc="17B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C60B0"/>
    <w:multiLevelType w:val="hybridMultilevel"/>
    <w:tmpl w:val="44B08E74"/>
    <w:lvl w:ilvl="0" w:tplc="9C3674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4"/>
  </w:num>
  <w:num w:numId="4">
    <w:abstractNumId w:val="18"/>
  </w:num>
  <w:num w:numId="5">
    <w:abstractNumId w:val="14"/>
  </w:num>
  <w:num w:numId="6">
    <w:abstractNumId w:val="15"/>
  </w:num>
  <w:num w:numId="7">
    <w:abstractNumId w:val="22"/>
  </w:num>
  <w:num w:numId="8">
    <w:abstractNumId w:val="26"/>
  </w:num>
  <w:num w:numId="9">
    <w:abstractNumId w:val="24"/>
  </w:num>
  <w:num w:numId="10">
    <w:abstractNumId w:val="8"/>
  </w:num>
  <w:num w:numId="11">
    <w:abstractNumId w:val="5"/>
  </w:num>
  <w:num w:numId="12">
    <w:abstractNumId w:val="25"/>
  </w:num>
  <w:num w:numId="13">
    <w:abstractNumId w:val="2"/>
  </w:num>
  <w:num w:numId="14">
    <w:abstractNumId w:val="16"/>
  </w:num>
  <w:num w:numId="15">
    <w:abstractNumId w:val="13"/>
  </w:num>
  <w:num w:numId="16">
    <w:abstractNumId w:val="9"/>
  </w:num>
  <w:num w:numId="17">
    <w:abstractNumId w:val="3"/>
  </w:num>
  <w:num w:numId="18">
    <w:abstractNumId w:val="1"/>
  </w:num>
  <w:num w:numId="19">
    <w:abstractNumId w:val="6"/>
  </w:num>
  <w:num w:numId="20">
    <w:abstractNumId w:val="0"/>
  </w:num>
  <w:num w:numId="21">
    <w:abstractNumId w:val="11"/>
  </w:num>
  <w:num w:numId="22">
    <w:abstractNumId w:val="21"/>
  </w:num>
  <w:num w:numId="23">
    <w:abstractNumId w:val="7"/>
  </w:num>
  <w:num w:numId="24">
    <w:abstractNumId w:val="20"/>
  </w:num>
  <w:num w:numId="25">
    <w:abstractNumId w:val="23"/>
  </w:num>
  <w:num w:numId="26">
    <w:abstractNumId w:val="10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E56"/>
    <w:rsid w:val="00011B26"/>
    <w:rsid w:val="000702FB"/>
    <w:rsid w:val="000B20DE"/>
    <w:rsid w:val="000E08B6"/>
    <w:rsid w:val="00106318"/>
    <w:rsid w:val="00122EC8"/>
    <w:rsid w:val="00194C37"/>
    <w:rsid w:val="00213656"/>
    <w:rsid w:val="00301181"/>
    <w:rsid w:val="00307B21"/>
    <w:rsid w:val="00316E56"/>
    <w:rsid w:val="00343898"/>
    <w:rsid w:val="00343937"/>
    <w:rsid w:val="00353E2F"/>
    <w:rsid w:val="003A655C"/>
    <w:rsid w:val="003D15EB"/>
    <w:rsid w:val="00433290"/>
    <w:rsid w:val="00451AE5"/>
    <w:rsid w:val="0056308C"/>
    <w:rsid w:val="005D1515"/>
    <w:rsid w:val="00700F28"/>
    <w:rsid w:val="0071347E"/>
    <w:rsid w:val="0073506B"/>
    <w:rsid w:val="007705B7"/>
    <w:rsid w:val="007941C0"/>
    <w:rsid w:val="007D4982"/>
    <w:rsid w:val="007D6BF0"/>
    <w:rsid w:val="008B18F2"/>
    <w:rsid w:val="008E7330"/>
    <w:rsid w:val="008F3347"/>
    <w:rsid w:val="00924432"/>
    <w:rsid w:val="00960DFB"/>
    <w:rsid w:val="0098334A"/>
    <w:rsid w:val="00A03601"/>
    <w:rsid w:val="00AB0FC6"/>
    <w:rsid w:val="00AF69B2"/>
    <w:rsid w:val="00B107A3"/>
    <w:rsid w:val="00B22EF0"/>
    <w:rsid w:val="00B52DCE"/>
    <w:rsid w:val="00B65864"/>
    <w:rsid w:val="00BF330F"/>
    <w:rsid w:val="00C43457"/>
    <w:rsid w:val="00C55638"/>
    <w:rsid w:val="00C63107"/>
    <w:rsid w:val="00C6786C"/>
    <w:rsid w:val="00CA268C"/>
    <w:rsid w:val="00CE5C54"/>
    <w:rsid w:val="00D64BE8"/>
    <w:rsid w:val="00DE784D"/>
    <w:rsid w:val="00E506AD"/>
    <w:rsid w:val="00E51E87"/>
    <w:rsid w:val="00ED3AF9"/>
    <w:rsid w:val="00F27FB7"/>
    <w:rsid w:val="00F427BB"/>
    <w:rsid w:val="00F55366"/>
    <w:rsid w:val="00F80A3E"/>
    <w:rsid w:val="00F84B33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1E675"/>
  <w15:docId w15:val="{23837333-4B97-4313-9B53-A156D1EB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33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06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A%20Clerk\AGENDAS\AGM%20Agendas\2012\120430%20Annual%20Meeting%20Agenda%20May%202012%20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120430 Annual Meeting Agenda May 2012 DRAFT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Links>
    <vt:vector size="24" baseType="variant"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http://www.devon.gov.uk/admissionarrangements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http://www.villagesos.org.uk/</vt:lpwstr>
      </vt:variant>
      <vt:variant>
        <vt:lpwstr/>
      </vt:variant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http://www.devonenvironment.org.uk/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mailto:grants@devonrcc.org.uk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bickhams</dc:creator>
  <cp:lastModifiedBy>user</cp:lastModifiedBy>
  <cp:revision>2</cp:revision>
  <cp:lastPrinted>2017-05-03T07:09:00Z</cp:lastPrinted>
  <dcterms:created xsi:type="dcterms:W3CDTF">2019-05-07T13:35:00Z</dcterms:created>
  <dcterms:modified xsi:type="dcterms:W3CDTF">2019-05-07T13:35:00Z</dcterms:modified>
</cp:coreProperties>
</file>